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FD862" w14:textId="77777777" w:rsidR="00793348" w:rsidRPr="004F1C3C" w:rsidRDefault="004F1C3C">
      <w:pPr>
        <w:pStyle w:val="Standard"/>
        <w:widowControl/>
        <w:rPr>
          <w:rFonts w:ascii="Open Sans" w:hAnsi="Open Sans"/>
          <w:color w:val="3399FF"/>
          <w:sz w:val="19"/>
          <w:lang w:val="fr-FR"/>
        </w:rPr>
      </w:pPr>
      <w:r w:rsidRPr="004F1C3C">
        <w:rPr>
          <w:rFonts w:ascii="Open Sans" w:hAnsi="Open Sans"/>
          <w:color w:val="3399FF"/>
          <w:sz w:val="19"/>
          <w:lang w:val="fr-FR"/>
        </w:rPr>
        <w:t>Nom et prénom de l'acheteur/ des acheteurs</w:t>
      </w:r>
      <w:r w:rsidRPr="004F1C3C">
        <w:rPr>
          <w:rFonts w:ascii="Open Sans" w:hAnsi="Open Sans"/>
          <w:color w:val="3399FF"/>
          <w:sz w:val="19"/>
          <w:lang w:val="fr-FR"/>
        </w:rPr>
        <w:br/>
      </w:r>
      <w:r w:rsidRPr="004F1C3C">
        <w:rPr>
          <w:rFonts w:ascii="Open Sans" w:hAnsi="Open Sans"/>
          <w:color w:val="3399FF"/>
          <w:sz w:val="19"/>
          <w:lang w:val="fr-FR"/>
        </w:rPr>
        <w:t>Adresse</w:t>
      </w:r>
      <w:r w:rsidRPr="004F1C3C">
        <w:rPr>
          <w:rFonts w:ascii="Open Sans" w:hAnsi="Open Sans"/>
          <w:color w:val="3399FF"/>
          <w:sz w:val="19"/>
          <w:lang w:val="fr-FR"/>
        </w:rPr>
        <w:br/>
      </w:r>
      <w:r w:rsidRPr="004F1C3C">
        <w:rPr>
          <w:rFonts w:ascii="Open Sans" w:hAnsi="Open Sans"/>
          <w:color w:val="3399FF"/>
          <w:sz w:val="19"/>
          <w:lang w:val="fr-FR"/>
        </w:rPr>
        <w:t>Code postal et Ville</w:t>
      </w:r>
    </w:p>
    <w:p w14:paraId="1FAD0AA9" w14:textId="77777777" w:rsidR="00793348" w:rsidRDefault="004F1C3C">
      <w:pPr>
        <w:pStyle w:val="Standard"/>
        <w:widowControl/>
        <w:spacing w:before="300" w:after="300"/>
        <w:jc w:val="right"/>
      </w:pPr>
      <w:r>
        <w:rPr>
          <w:rFonts w:ascii="Open Sans" w:hAnsi="Open Sans"/>
          <w:color w:val="3399FF"/>
          <w:sz w:val="19"/>
        </w:rPr>
        <w:t>Nom et prénom du/des  vendeur(s)</w:t>
      </w:r>
      <w:r>
        <w:rPr>
          <w:rFonts w:ascii="Open Sans" w:hAnsi="Open Sans"/>
          <w:color w:val="3399FF"/>
          <w:sz w:val="19"/>
        </w:rPr>
        <w:br/>
      </w:r>
      <w:r>
        <w:rPr>
          <w:rFonts w:ascii="Open Sans" w:hAnsi="Open Sans"/>
          <w:color w:val="3399FF"/>
          <w:sz w:val="19"/>
        </w:rPr>
        <w:t>Adresse</w:t>
      </w:r>
      <w:r>
        <w:rPr>
          <w:rFonts w:ascii="Open Sans" w:hAnsi="Open Sans"/>
          <w:color w:val="3399FF"/>
          <w:sz w:val="19"/>
        </w:rPr>
        <w:br/>
      </w:r>
      <w:r>
        <w:rPr>
          <w:rFonts w:ascii="Open Sans" w:hAnsi="Open Sans"/>
          <w:color w:val="3399FF"/>
          <w:sz w:val="19"/>
        </w:rPr>
        <w:t>Code postal et Ville</w:t>
      </w:r>
    </w:p>
    <w:p w14:paraId="4C7EADF7" w14:textId="77777777" w:rsidR="00793348" w:rsidRDefault="004F1C3C">
      <w:pPr>
        <w:pStyle w:val="Standard"/>
        <w:widowControl/>
        <w:spacing w:before="300" w:after="300"/>
        <w:rPr>
          <w:rFonts w:ascii="Open Sans" w:hAnsi="Open Sans"/>
          <w:color w:val="3399FF"/>
          <w:sz w:val="19"/>
        </w:rPr>
      </w:pPr>
      <w:r>
        <w:rPr>
          <w:rFonts w:ascii="Open Sans" w:hAnsi="Open Sans"/>
          <w:color w:val="3399FF"/>
          <w:sz w:val="19"/>
        </w:rPr>
        <w:t>Date</w:t>
      </w:r>
    </w:p>
    <w:p w14:paraId="32E4BBE4" w14:textId="77777777" w:rsidR="00793348" w:rsidRDefault="004F1C3C">
      <w:pPr>
        <w:pStyle w:val="Textbody"/>
        <w:widowControl/>
        <w:spacing w:after="450"/>
      </w:pPr>
      <w:r>
        <w:rPr>
          <w:rStyle w:val="StrongEmphasis"/>
          <w:rFonts w:ascii="Open Sans" w:hAnsi="Open Sans"/>
          <w:color w:val="535353"/>
          <w:sz w:val="19"/>
        </w:rPr>
        <w:t>Lettre recommandée avec AR</w:t>
      </w:r>
    </w:p>
    <w:p w14:paraId="0C08E788" w14:textId="77777777" w:rsidR="00793348" w:rsidRDefault="004F1C3C">
      <w:pPr>
        <w:pStyle w:val="Textbody"/>
        <w:widowControl/>
        <w:spacing w:after="450"/>
      </w:pPr>
      <w:r>
        <w:rPr>
          <w:rStyle w:val="StrongEmphasis"/>
          <w:rFonts w:ascii="Open Sans" w:hAnsi="Open Sans"/>
          <w:color w:val="535353"/>
          <w:sz w:val="19"/>
        </w:rPr>
        <w:t xml:space="preserve">Objet : Non réalisation des conditions suspensives suite à refus de </w:t>
      </w:r>
      <w:r>
        <w:rPr>
          <w:rStyle w:val="StrongEmphasis"/>
          <w:rFonts w:ascii="Open Sans" w:hAnsi="Open Sans"/>
          <w:color w:val="535353"/>
          <w:sz w:val="19"/>
        </w:rPr>
        <w:t>financement</w:t>
      </w:r>
    </w:p>
    <w:p w14:paraId="4CA70DBE" w14:textId="77777777" w:rsidR="00793348" w:rsidRDefault="004F1C3C">
      <w:pPr>
        <w:pStyle w:val="Textbody"/>
        <w:widowControl/>
        <w:spacing w:after="450"/>
        <w:rPr>
          <w:rFonts w:ascii="Open Sans" w:hAnsi="Open Sans"/>
          <w:color w:val="535353"/>
          <w:sz w:val="19"/>
        </w:rPr>
      </w:pPr>
      <w:r>
        <w:rPr>
          <w:rFonts w:ascii="Open Sans" w:hAnsi="Open Sans"/>
          <w:color w:val="535353"/>
          <w:sz w:val="19"/>
        </w:rPr>
        <w:t>Madame, Monsieur,</w:t>
      </w:r>
    </w:p>
    <w:p w14:paraId="3FC71AD9" w14:textId="77777777" w:rsidR="00793348" w:rsidRDefault="004F1C3C">
      <w:pPr>
        <w:pStyle w:val="Textbody"/>
        <w:widowControl/>
        <w:spacing w:after="450"/>
      </w:pPr>
      <w:r>
        <w:rPr>
          <w:rFonts w:ascii="Open Sans" w:hAnsi="Open Sans"/>
          <w:color w:val="535353"/>
          <w:sz w:val="19"/>
        </w:rPr>
        <w:t xml:space="preserve">Je fais suite au </w:t>
      </w:r>
      <w:r>
        <w:rPr>
          <w:rFonts w:ascii="Open Sans" w:hAnsi="Open Sans"/>
          <w:color w:val="3399FF"/>
          <w:sz w:val="19"/>
        </w:rPr>
        <w:t>compromis de vente/contrat de réservation.</w:t>
      </w:r>
      <w:r>
        <w:rPr>
          <w:rFonts w:ascii="Open Sans" w:hAnsi="Open Sans"/>
          <w:color w:val="535353"/>
          <w:sz w:val="19"/>
        </w:rPr>
        <w:t xml:space="preserve"> pour l'achat de votre bien </w:t>
      </w:r>
      <w:r>
        <w:rPr>
          <w:rFonts w:ascii="Open Sans" w:hAnsi="Open Sans"/>
          <w:i/>
          <w:color w:val="2982C6"/>
          <w:sz w:val="19"/>
        </w:rPr>
        <w:t>[indiquez le bien dont il s'agit]</w:t>
      </w:r>
      <w:r>
        <w:rPr>
          <w:rFonts w:ascii="Open Sans" w:hAnsi="Open Sans"/>
          <w:color w:val="535353"/>
          <w:sz w:val="19"/>
        </w:rPr>
        <w:t> que j'ai signé avec vous le </w:t>
      </w:r>
      <w:r>
        <w:rPr>
          <w:rFonts w:ascii="Open Sans" w:hAnsi="Open Sans"/>
          <w:i/>
          <w:color w:val="2982C6"/>
          <w:sz w:val="19"/>
        </w:rPr>
        <w:t>[précisez la date de signature du compromis de vente] </w:t>
      </w:r>
      <w:r>
        <w:rPr>
          <w:rFonts w:ascii="Open Sans" w:hAnsi="Open Sans"/>
          <w:color w:val="535353"/>
          <w:sz w:val="19"/>
        </w:rPr>
        <w:t>sous condition suspensi</w:t>
      </w:r>
      <w:r>
        <w:rPr>
          <w:rFonts w:ascii="Open Sans" w:hAnsi="Open Sans"/>
          <w:color w:val="535353"/>
          <w:sz w:val="19"/>
        </w:rPr>
        <w:t>ve que j'obtienne les prêts qui y étaient indiqués </w:t>
      </w:r>
      <w:r>
        <w:rPr>
          <w:rFonts w:ascii="Open Sans" w:hAnsi="Open Sans"/>
          <w:i/>
          <w:color w:val="2982C6"/>
          <w:sz w:val="19"/>
        </w:rPr>
        <w:t>[rappelez les prêts que vous deviez obtenir pour pouvoir acheter le bien. Ils sont indiqués dans le compromis de vente, dans la condition suspensive d'obtention de prêt]. </w:t>
      </w:r>
      <w:r>
        <w:rPr>
          <w:rFonts w:ascii="Open Sans" w:hAnsi="Open Sans"/>
          <w:color w:val="535353"/>
          <w:sz w:val="19"/>
        </w:rPr>
        <w:t>Je suis au regret de vous informer</w:t>
      </w:r>
      <w:r>
        <w:rPr>
          <w:rFonts w:ascii="Open Sans" w:hAnsi="Open Sans"/>
          <w:color w:val="535353"/>
          <w:sz w:val="19"/>
        </w:rPr>
        <w:t xml:space="preserve"> que je n'ai pas pu obtenir dans le délai requis les prêts que j'avais sollicités, et que je renonce par conséquent définitivement à l'achat de votre bien.</w:t>
      </w:r>
    </w:p>
    <w:p w14:paraId="545DD517" w14:textId="77777777" w:rsidR="00793348" w:rsidRDefault="004F1C3C">
      <w:pPr>
        <w:pStyle w:val="Textbody"/>
        <w:widowControl/>
        <w:spacing w:after="450"/>
      </w:pPr>
      <w:r>
        <w:rPr>
          <w:rFonts w:ascii="Open Sans" w:hAnsi="Open Sans"/>
          <w:color w:val="535353"/>
          <w:sz w:val="19"/>
        </w:rPr>
        <w:t>Je vous demande par conséquent de bien vouloir me restituer, dans les délais les plus brefs, la somm</w:t>
      </w:r>
      <w:r>
        <w:rPr>
          <w:rFonts w:ascii="Open Sans" w:hAnsi="Open Sans"/>
          <w:color w:val="535353"/>
          <w:sz w:val="19"/>
        </w:rPr>
        <w:t>e de</w:t>
      </w:r>
      <w:r>
        <w:rPr>
          <w:rFonts w:ascii="Open Sans" w:hAnsi="Open Sans"/>
          <w:color w:val="2982C6"/>
          <w:sz w:val="19"/>
        </w:rPr>
        <w:t> </w:t>
      </w:r>
      <w:r>
        <w:rPr>
          <w:rFonts w:ascii="Open Sans" w:hAnsi="Open Sans"/>
          <w:i/>
          <w:color w:val="2982C6"/>
          <w:sz w:val="19"/>
        </w:rPr>
        <w:t>[précisez le montant de la somme que vous aviez versée] </w:t>
      </w:r>
      <w:r>
        <w:rPr>
          <w:rFonts w:ascii="Open Sans" w:hAnsi="Open Sans"/>
          <w:color w:val="535353"/>
          <w:sz w:val="19"/>
        </w:rPr>
        <w:t xml:space="preserve">€, correspondant à l'acompte que je vous ai versé au moment du compromis de vente. En effet, je vous rappelle que conformément à l'article L 312-16 du Code de la consommation, toute somme versée </w:t>
      </w:r>
      <w:r>
        <w:rPr>
          <w:rFonts w:ascii="Open Sans" w:hAnsi="Open Sans"/>
          <w:color w:val="535353"/>
          <w:sz w:val="19"/>
        </w:rPr>
        <w:t>d'avance par l'acheteur au vendeur doit être immédiatement et intégralement remboursée sans retenue ni indemnité à quelque titre que ce soit, lorsque la condition suspensive d'obtention des prêts n'est pas réalisée. A défaut, si cette somme n'est pas resti</w:t>
      </w:r>
      <w:r>
        <w:rPr>
          <w:rFonts w:ascii="Open Sans" w:hAnsi="Open Sans"/>
          <w:color w:val="535353"/>
          <w:sz w:val="19"/>
        </w:rPr>
        <w:t>tuée dans un délai de quatorze jours suivant ma demande de remboursement, elle sera productive d'intérêts au taux légal majoré de moitié ainsi que le prévoit l'article L 312-16 du Code de la consommation.</w:t>
      </w:r>
    </w:p>
    <w:p w14:paraId="2EC4C087" w14:textId="77777777" w:rsidR="00793348" w:rsidRDefault="004F1C3C">
      <w:pPr>
        <w:pStyle w:val="Textbody"/>
        <w:widowControl/>
        <w:spacing w:after="450"/>
        <w:rPr>
          <w:rFonts w:ascii="Open Sans" w:hAnsi="Open Sans"/>
          <w:color w:val="535353"/>
          <w:sz w:val="19"/>
        </w:rPr>
      </w:pPr>
      <w:r>
        <w:rPr>
          <w:rFonts w:ascii="Open Sans" w:hAnsi="Open Sans"/>
          <w:color w:val="535353"/>
          <w:sz w:val="19"/>
        </w:rPr>
        <w:t>Enfin, je vous prie de trouver, ci-joint, le justif</w:t>
      </w:r>
      <w:r>
        <w:rPr>
          <w:rFonts w:ascii="Open Sans" w:hAnsi="Open Sans"/>
          <w:color w:val="535353"/>
          <w:sz w:val="19"/>
        </w:rPr>
        <w:t>icatif permettant de vous assurer que la condition suspensive d'obtention de prêt ne s'est pas réalisée. Dans cette attente, je vous prie d'agréer, Madame, Monsieur, l'expression de ma considération distinguée.</w:t>
      </w:r>
    </w:p>
    <w:p w14:paraId="4D1AC778" w14:textId="77777777" w:rsidR="00793348" w:rsidRDefault="004F1C3C">
      <w:pPr>
        <w:pStyle w:val="Textbody"/>
        <w:widowControl/>
        <w:spacing w:before="300" w:after="300"/>
        <w:rPr>
          <w:rFonts w:ascii="Open Sans" w:hAnsi="Open Sans"/>
          <w:color w:val="3399FF"/>
          <w:sz w:val="19"/>
        </w:rPr>
      </w:pPr>
      <w:r>
        <w:rPr>
          <w:rFonts w:ascii="Open Sans" w:hAnsi="Open Sans"/>
          <w:color w:val="3399FF"/>
          <w:sz w:val="19"/>
        </w:rPr>
        <w:t>Signature</w:t>
      </w:r>
    </w:p>
    <w:p w14:paraId="17632AED" w14:textId="77777777" w:rsidR="00793348" w:rsidRDefault="00793348">
      <w:pPr>
        <w:pStyle w:val="Standard"/>
      </w:pPr>
    </w:p>
    <w:sectPr w:rsidR="0079334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116BF" w14:textId="77777777" w:rsidR="00000000" w:rsidRDefault="004F1C3C">
      <w:r>
        <w:separator/>
      </w:r>
    </w:p>
  </w:endnote>
  <w:endnote w:type="continuationSeparator" w:id="0">
    <w:p w14:paraId="556D12A3" w14:textId="77777777" w:rsidR="00000000" w:rsidRDefault="004F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6030504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281E4" w14:textId="77777777" w:rsidR="00000000" w:rsidRDefault="004F1C3C">
      <w:r>
        <w:rPr>
          <w:color w:val="000000"/>
        </w:rPr>
        <w:separator/>
      </w:r>
    </w:p>
  </w:footnote>
  <w:footnote w:type="continuationSeparator" w:id="0">
    <w:p w14:paraId="79AC7227" w14:textId="77777777" w:rsidR="00000000" w:rsidRDefault="004F1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3348"/>
    <w:rsid w:val="004F1C3C"/>
    <w:rsid w:val="0079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9E08F8"/>
  <w15:docId w15:val="{86B8E0F6-4E2C-7143-AC6C-BF908FBD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Anaïs   BEUGRE</cp:lastModifiedBy>
  <cp:revision>2</cp:revision>
  <dcterms:created xsi:type="dcterms:W3CDTF">2020-09-09T13:35:00Z</dcterms:created>
  <dcterms:modified xsi:type="dcterms:W3CDTF">2020-09-09T13:35:00Z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